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0" w:rsidRDefault="00050D9B">
      <w:r>
        <w:rPr>
          <w:rFonts w:ascii="Times New Roman" w:eastAsia="Times New Roman" w:hAnsi="Times New Roman" w:cs="Times New Roman"/>
          <w:b/>
          <w:noProof/>
          <w:color w:val="0000FF"/>
          <w:sz w:val="32"/>
          <w:szCs w:val="20"/>
          <w:lang w:eastAsia="it-IT"/>
        </w:rPr>
        <w:drawing>
          <wp:inline distT="0" distB="0" distL="0" distR="0" wp14:anchorId="3D2B6A9D" wp14:editId="45A5D84F">
            <wp:extent cx="3653155" cy="5975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D9B" w:rsidRDefault="00050D9B"/>
    <w:p w:rsidR="00050D9B" w:rsidRDefault="00050D9B"/>
    <w:p w:rsidR="00B43640" w:rsidRDefault="00B43640"/>
    <w:p w:rsidR="00B43640" w:rsidRDefault="00B43640"/>
    <w:p w:rsidR="00B43640" w:rsidRPr="00533BE7" w:rsidRDefault="00B43640" w:rsidP="00B43640">
      <w:pPr>
        <w:jc w:val="center"/>
        <w:rPr>
          <w:b/>
          <w:bCs/>
          <w:sz w:val="24"/>
          <w:szCs w:val="24"/>
        </w:rPr>
      </w:pPr>
      <w:r w:rsidRPr="00533BE7">
        <w:rPr>
          <w:b/>
          <w:bCs/>
          <w:sz w:val="24"/>
          <w:szCs w:val="24"/>
        </w:rPr>
        <w:t>GRADUATORIE PROVVISORIE -  FATTE SALVE LE VERIFICHE DI COMPETENZA DELL’UFFICIO NAZIONALE PER IL SERVIZIO CIVILE</w:t>
      </w:r>
    </w:p>
    <w:p w:rsidR="00B43640" w:rsidRDefault="00B43640"/>
    <w:p w:rsidR="00B43640" w:rsidRDefault="00B43640"/>
    <w:p w:rsidR="00B43640" w:rsidRDefault="00B43640" w:rsidP="00B43640">
      <w:pPr>
        <w:jc w:val="both"/>
      </w:pPr>
    </w:p>
    <w:p w:rsidR="00B43640" w:rsidRPr="00B43640" w:rsidRDefault="000F3F01" w:rsidP="00B43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PER EDUCARE UN BAMBINO CI VUOLE UN INTERO VILLAGGIO</w:t>
      </w:r>
    </w:p>
    <w:p w:rsidR="00B43640" w:rsidRPr="00B43640" w:rsidRDefault="000F3F01" w:rsidP="00B43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CODICE PROGETTO NAZNZ0012318102720NNAZ</w:t>
      </w:r>
    </w:p>
    <w:p w:rsidR="000F3F01" w:rsidRPr="00AB6287" w:rsidRDefault="000F3F01" w:rsidP="000F3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Coop. </w:t>
      </w:r>
      <w:proofErr w:type="spellStart"/>
      <w:r>
        <w:rPr>
          <w:b/>
          <w:sz w:val="24"/>
          <w:szCs w:val="24"/>
        </w:rPr>
        <w:t>Soc</w:t>
      </w:r>
      <w:proofErr w:type="spellEnd"/>
      <w:r>
        <w:rPr>
          <w:b/>
          <w:sz w:val="24"/>
          <w:szCs w:val="24"/>
        </w:rPr>
        <w:t>. Ama Aquilone</w:t>
      </w:r>
      <w:r w:rsidRPr="00B4364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Contrada Collecchio n.19, Castel di Lama (AP)</w:t>
      </w:r>
    </w:p>
    <w:p w:rsidR="00B43640" w:rsidRDefault="00B43640" w:rsidP="00B43640">
      <w:pPr>
        <w:pStyle w:val="Default"/>
        <w:rPr>
          <w:rFonts w:ascii="Calibri" w:hAnsi="Calibri" w:cs="Calibri"/>
        </w:rPr>
      </w:pPr>
    </w:p>
    <w:tbl>
      <w:tblPr>
        <w:tblpPr w:leftFromText="141" w:rightFromText="141" w:vertAnchor="text" w:horzAnchor="margin" w:tblpY="417"/>
        <w:tblW w:w="14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269"/>
        <w:gridCol w:w="1715"/>
        <w:gridCol w:w="1223"/>
        <w:gridCol w:w="999"/>
        <w:gridCol w:w="1391"/>
        <w:gridCol w:w="1839"/>
        <w:gridCol w:w="2225"/>
        <w:gridCol w:w="1766"/>
      </w:tblGrid>
      <w:tr w:rsidR="000F3F01" w:rsidRPr="00FB5265" w:rsidTr="000F3F01">
        <w:trPr>
          <w:trHeight w:val="357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N.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Cognome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Nome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Data nascita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Cod. sede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Idoneo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Selezionato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Punteggio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Note</w:t>
            </w:r>
          </w:p>
        </w:tc>
      </w:tr>
      <w:tr w:rsidR="000F3F01" w:rsidRPr="00FB5265" w:rsidTr="000F3F01">
        <w:trPr>
          <w:trHeight w:val="34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BAMONTI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MARIA CRISTINA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28/05/1991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133140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73,5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F3F01" w:rsidRPr="00FB5265" w:rsidTr="000F3F01">
        <w:trPr>
          <w:trHeight w:val="34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ALESI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BARBARA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13/02/1997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133140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59,75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F3F01" w:rsidRPr="00FB5265" w:rsidTr="000F3F01">
        <w:trPr>
          <w:trHeight w:val="34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CINCIRIPINI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SARA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12/06/1994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133140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F3F01" w:rsidRPr="00FB5265" w:rsidTr="000F3F01">
        <w:trPr>
          <w:trHeight w:val="34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EZEKIEL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FRANK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19/01/2000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133140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3F01" w:rsidRPr="00FB5265" w:rsidRDefault="00906B01" w:rsidP="000F3F0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26,5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F01" w:rsidRPr="00FB5265" w:rsidRDefault="000F3F01" w:rsidP="000F3F01">
            <w:pPr>
              <w:jc w:val="center"/>
              <w:rPr>
                <w:color w:val="000000"/>
                <w:lang w:eastAsia="it-IT"/>
              </w:rPr>
            </w:pPr>
          </w:p>
        </w:tc>
      </w:tr>
    </w:tbl>
    <w:p w:rsidR="00B43640" w:rsidRDefault="00B43640"/>
    <w:sectPr w:rsidR="00B43640" w:rsidSect="000F3F0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B"/>
    <w:rsid w:val="00050D9B"/>
    <w:rsid w:val="000B3316"/>
    <w:rsid w:val="000F3F01"/>
    <w:rsid w:val="00107246"/>
    <w:rsid w:val="00155346"/>
    <w:rsid w:val="00533BE7"/>
    <w:rsid w:val="007278D4"/>
    <w:rsid w:val="007E5876"/>
    <w:rsid w:val="00906B01"/>
    <w:rsid w:val="00A27DB7"/>
    <w:rsid w:val="00B43640"/>
    <w:rsid w:val="00F261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D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D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i\Desktop\CNCA%202018\SELEZIONI%20E%20GRADUATORIE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</Template>
  <TotalTime>47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Operatori</dc:creator>
  <cp:lastModifiedBy>Operatori</cp:lastModifiedBy>
  <cp:revision>2</cp:revision>
  <dcterms:created xsi:type="dcterms:W3CDTF">2018-11-09T11:24:00Z</dcterms:created>
  <dcterms:modified xsi:type="dcterms:W3CDTF">2018-11-09T13:59:00Z</dcterms:modified>
</cp:coreProperties>
</file>