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0" w:rsidRDefault="00050D9B">
      <w:r>
        <w:rPr>
          <w:rFonts w:ascii="Times New Roman" w:eastAsia="Times New Roman" w:hAnsi="Times New Roman" w:cs="Times New Roman"/>
          <w:b/>
          <w:noProof/>
          <w:color w:val="0000FF"/>
          <w:sz w:val="32"/>
          <w:szCs w:val="20"/>
          <w:lang w:eastAsia="it-IT"/>
        </w:rPr>
        <w:drawing>
          <wp:inline distT="0" distB="0" distL="0" distR="0" wp14:anchorId="4C7AA001" wp14:editId="175922FA">
            <wp:extent cx="3653155" cy="597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9B" w:rsidRDefault="00050D9B"/>
    <w:p w:rsidR="00050D9B" w:rsidRDefault="00050D9B"/>
    <w:p w:rsidR="00B43640" w:rsidRDefault="00B43640"/>
    <w:p w:rsidR="00B43640" w:rsidRDefault="00B43640"/>
    <w:p w:rsidR="00B43640" w:rsidRPr="00533BE7" w:rsidRDefault="00B43640" w:rsidP="00B43640">
      <w:pPr>
        <w:jc w:val="center"/>
        <w:rPr>
          <w:b/>
          <w:bCs/>
          <w:sz w:val="24"/>
          <w:szCs w:val="24"/>
        </w:rPr>
      </w:pPr>
      <w:r w:rsidRPr="00533BE7">
        <w:rPr>
          <w:b/>
          <w:bCs/>
          <w:sz w:val="24"/>
          <w:szCs w:val="24"/>
        </w:rPr>
        <w:t>GRADUATORIE PROVVISORIE -  FATTE SALVE LE VERIFICHE DI COMPETENZA DELL’UFFICIO NAZIONALE PER IL SERVIZIO CIVILE</w:t>
      </w:r>
    </w:p>
    <w:p w:rsidR="00B43640" w:rsidRDefault="00B43640"/>
    <w:p w:rsidR="00B43640" w:rsidRDefault="00B43640"/>
    <w:p w:rsidR="00B43640" w:rsidRDefault="00B43640" w:rsidP="00B43640">
      <w:pPr>
        <w:jc w:val="both"/>
      </w:pPr>
    </w:p>
    <w:p w:rsidR="00B43640" w:rsidRPr="00B43640" w:rsidRDefault="00B43640" w:rsidP="00B43640">
      <w:pPr>
        <w:jc w:val="center"/>
        <w:rPr>
          <w:b/>
          <w:sz w:val="24"/>
          <w:szCs w:val="24"/>
        </w:rPr>
      </w:pPr>
      <w:r w:rsidRPr="00B43640">
        <w:rPr>
          <w:b/>
          <w:sz w:val="24"/>
          <w:szCs w:val="24"/>
        </w:rPr>
        <w:t xml:space="preserve">Progetto </w:t>
      </w:r>
      <w:r w:rsidR="0006173E">
        <w:rPr>
          <w:b/>
          <w:sz w:val="24"/>
          <w:szCs w:val="24"/>
        </w:rPr>
        <w:t>STILI DI VITA IN-DIPENDENTI</w:t>
      </w:r>
    </w:p>
    <w:p w:rsidR="00B43640" w:rsidRPr="00B43640" w:rsidRDefault="00B43640" w:rsidP="00B43640">
      <w:pPr>
        <w:jc w:val="center"/>
        <w:rPr>
          <w:b/>
          <w:sz w:val="24"/>
          <w:szCs w:val="24"/>
        </w:rPr>
      </w:pPr>
      <w:r w:rsidRPr="00B43640">
        <w:rPr>
          <w:b/>
          <w:sz w:val="24"/>
          <w:szCs w:val="24"/>
        </w:rPr>
        <w:t xml:space="preserve">CODICE PROGETTO </w:t>
      </w:r>
      <w:r w:rsidR="0006173E">
        <w:rPr>
          <w:b/>
          <w:sz w:val="24"/>
          <w:szCs w:val="24"/>
        </w:rPr>
        <w:t>NAZNZ0012318102717NNAZ</w:t>
      </w:r>
    </w:p>
    <w:p w:rsidR="0006173E" w:rsidRPr="00AB6287" w:rsidRDefault="0006173E" w:rsidP="00061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Coop. </w:t>
      </w:r>
      <w:proofErr w:type="spellStart"/>
      <w:r>
        <w:rPr>
          <w:b/>
          <w:sz w:val="24"/>
          <w:szCs w:val="24"/>
        </w:rPr>
        <w:t>Soc</w:t>
      </w:r>
      <w:proofErr w:type="spellEnd"/>
      <w:r>
        <w:rPr>
          <w:b/>
          <w:sz w:val="24"/>
          <w:szCs w:val="24"/>
        </w:rPr>
        <w:t>. Ama Aquilone</w:t>
      </w:r>
      <w:r w:rsidRPr="00B436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Contrada Collecchio n.19, Castel di Lama (AP)</w:t>
      </w:r>
    </w:p>
    <w:p w:rsidR="00B43640" w:rsidRDefault="00B43640" w:rsidP="00B43640">
      <w:pPr>
        <w:pStyle w:val="Defaul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762"/>
        <w:tblW w:w="13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167"/>
        <w:gridCol w:w="1638"/>
        <w:gridCol w:w="1202"/>
        <w:gridCol w:w="954"/>
        <w:gridCol w:w="1328"/>
        <w:gridCol w:w="1757"/>
        <w:gridCol w:w="2125"/>
        <w:gridCol w:w="1653"/>
      </w:tblGrid>
      <w:tr w:rsidR="0006173E" w:rsidRPr="00FB5265" w:rsidTr="0006173E">
        <w:trPr>
          <w:trHeight w:val="321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N.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Cognome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Nome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Data nascita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Cod. sede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Idoneo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Selezionato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Note</w:t>
            </w:r>
          </w:p>
        </w:tc>
      </w:tr>
      <w:tr w:rsidR="0006173E" w:rsidRPr="00FB5265" w:rsidTr="0006173E">
        <w:trPr>
          <w:trHeight w:val="30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ZAINI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SAMANTHA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30/10/1995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18892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6173E" w:rsidRPr="00FB5265" w:rsidTr="0006173E">
        <w:trPr>
          <w:trHeight w:val="30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ANGELINI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ALESSIA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20/12/1994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121828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173E" w:rsidRPr="00FB5265" w:rsidRDefault="0006173E" w:rsidP="0006173E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73E" w:rsidRPr="00FB5265" w:rsidRDefault="009D6FCE" w:rsidP="0006173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RINUNCIA</w:t>
            </w:r>
          </w:p>
        </w:tc>
      </w:tr>
    </w:tbl>
    <w:p w:rsidR="00B43640" w:rsidRDefault="00B43640">
      <w:bookmarkStart w:id="0" w:name="_GoBack"/>
      <w:bookmarkEnd w:id="0"/>
    </w:p>
    <w:sectPr w:rsidR="00B43640" w:rsidSect="000617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B"/>
    <w:rsid w:val="00050D9B"/>
    <w:rsid w:val="0006173E"/>
    <w:rsid w:val="000B3316"/>
    <w:rsid w:val="00107246"/>
    <w:rsid w:val="00155346"/>
    <w:rsid w:val="00533BE7"/>
    <w:rsid w:val="007278D4"/>
    <w:rsid w:val="007E5876"/>
    <w:rsid w:val="009D6FCE"/>
    <w:rsid w:val="00A27DB7"/>
    <w:rsid w:val="00B43640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i\Desktop\CNCA%202018\SELEZIONI%20E%20GRADUATORIE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</dc:creator>
  <cp:lastModifiedBy>Operatori</cp:lastModifiedBy>
  <cp:revision>3</cp:revision>
  <dcterms:created xsi:type="dcterms:W3CDTF">2018-11-09T11:24:00Z</dcterms:created>
  <dcterms:modified xsi:type="dcterms:W3CDTF">2018-11-12T15:44:00Z</dcterms:modified>
</cp:coreProperties>
</file>